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3A" w:rsidRDefault="00742B3A" w:rsidP="00F11C80">
      <w:pPr>
        <w:spacing w:line="360" w:lineRule="auto"/>
      </w:pPr>
    </w:p>
    <w:p w:rsidR="00742B3A" w:rsidRDefault="00742B3A" w:rsidP="00DF26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DECYZJA KOMISJI KONKURSOWEJ</w:t>
      </w:r>
    </w:p>
    <w:p w:rsidR="00742B3A" w:rsidRDefault="00742B3A" w:rsidP="00D040A4">
      <w:pPr>
        <w:spacing w:line="360" w:lineRule="auto"/>
        <w:jc w:val="both"/>
        <w:rPr>
          <w:b/>
          <w:bCs/>
          <w:sz w:val="28"/>
          <w:szCs w:val="28"/>
        </w:rPr>
      </w:pPr>
    </w:p>
    <w:p w:rsidR="00742B3A" w:rsidRDefault="00742B3A" w:rsidP="00D040A4">
      <w:pPr>
        <w:spacing w:line="360" w:lineRule="auto"/>
        <w:jc w:val="both"/>
      </w:pPr>
      <w:r>
        <w:t>Wydziału Zastosowań Informatyki i Matematyki SGGW</w:t>
      </w:r>
    </w:p>
    <w:p w:rsidR="00742B3A" w:rsidRDefault="00742B3A" w:rsidP="00D040A4">
      <w:pPr>
        <w:spacing w:line="360" w:lineRule="auto"/>
        <w:jc w:val="both"/>
      </w:pPr>
      <w:r>
        <w:t>Dotycząca zadania badawczego pt. „…………………………………………………………………...</w:t>
      </w:r>
    </w:p>
    <w:p w:rsidR="00742B3A" w:rsidRDefault="00742B3A" w:rsidP="00D040A4">
      <w:pPr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:rsidR="00742B3A" w:rsidRDefault="00742B3A" w:rsidP="00D040A4">
      <w:pPr>
        <w:spacing w:line="360" w:lineRule="auto"/>
        <w:jc w:val="both"/>
      </w:pPr>
      <w:r>
        <w:t>…………………………………………………………………………………………………………..”</w:t>
      </w:r>
    </w:p>
    <w:p w:rsidR="00742B3A" w:rsidRDefault="00742B3A" w:rsidP="00D040A4">
      <w:pPr>
        <w:spacing w:line="360" w:lineRule="auto"/>
        <w:jc w:val="both"/>
      </w:pPr>
    </w:p>
    <w:p w:rsidR="00742B3A" w:rsidRDefault="00742B3A" w:rsidP="00D040A4">
      <w:pPr>
        <w:spacing w:line="360" w:lineRule="auto"/>
        <w:jc w:val="both"/>
      </w:pPr>
      <w:r>
        <w:t>Kierownik zadania badawczego:…………………………………………………………………………</w:t>
      </w:r>
    </w:p>
    <w:p w:rsidR="00742B3A" w:rsidRDefault="00742B3A" w:rsidP="00D040A4">
      <w:pPr>
        <w:spacing w:line="360" w:lineRule="auto"/>
        <w:jc w:val="both"/>
      </w:pPr>
      <w:r>
        <w:t>Jednostka:…………………………………………………………………………………………………</w:t>
      </w:r>
    </w:p>
    <w:p w:rsidR="00742B3A" w:rsidRDefault="00742B3A" w:rsidP="00D040A4">
      <w:pPr>
        <w:spacing w:line="360" w:lineRule="auto"/>
        <w:jc w:val="both"/>
      </w:pPr>
    </w:p>
    <w:p w:rsidR="00742B3A" w:rsidRDefault="00742B3A" w:rsidP="00D040A4">
      <w:pPr>
        <w:spacing w:line="360" w:lineRule="auto"/>
        <w:jc w:val="both"/>
        <w:rPr>
          <w:b/>
          <w:bCs/>
        </w:rPr>
      </w:pPr>
      <w:r w:rsidRPr="00D040A4">
        <w:rPr>
          <w:b/>
          <w:bCs/>
        </w:rPr>
        <w:t xml:space="preserve">Uzasadnienie: </w:t>
      </w:r>
    </w:p>
    <w:p w:rsidR="00742B3A" w:rsidRDefault="00742B3A" w:rsidP="009938E0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742B3A" w:rsidRDefault="00742B3A" w:rsidP="009938E0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742B3A" w:rsidRDefault="00742B3A" w:rsidP="002039FC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742B3A" w:rsidRDefault="00742B3A" w:rsidP="002039FC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742B3A" w:rsidRDefault="00742B3A" w:rsidP="002039FC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742B3A" w:rsidRDefault="00742B3A" w:rsidP="009938E0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742B3A" w:rsidRDefault="00742B3A" w:rsidP="009938E0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742B3A" w:rsidRDefault="00742B3A" w:rsidP="00D040A4">
      <w:pPr>
        <w:spacing w:line="360" w:lineRule="auto"/>
        <w:jc w:val="both"/>
      </w:pPr>
    </w:p>
    <w:p w:rsidR="00742B3A" w:rsidRDefault="00742B3A" w:rsidP="00D040A4">
      <w:pPr>
        <w:spacing w:line="360" w:lineRule="auto"/>
        <w:jc w:val="both"/>
      </w:pPr>
      <w:r>
        <w:t>Przyznana kwota w roku 2016 wynosi ………………</w:t>
      </w:r>
      <w:bookmarkStart w:id="0" w:name="_GoBack"/>
      <w:bookmarkEnd w:id="0"/>
      <w:r>
        <w:t xml:space="preserve"> zł na zadanie badawcze.</w:t>
      </w:r>
    </w:p>
    <w:p w:rsidR="00742B3A" w:rsidRDefault="00742B3A" w:rsidP="00D040A4">
      <w:pPr>
        <w:spacing w:line="360" w:lineRule="auto"/>
        <w:jc w:val="both"/>
      </w:pPr>
    </w:p>
    <w:p w:rsidR="00742B3A" w:rsidRDefault="00742B3A" w:rsidP="00D040A4">
      <w:pPr>
        <w:spacing w:line="360" w:lineRule="auto"/>
        <w:jc w:val="both"/>
      </w:pPr>
    </w:p>
    <w:p w:rsidR="00742B3A" w:rsidRDefault="00742B3A" w:rsidP="00D040A4">
      <w:pPr>
        <w:spacing w:line="360" w:lineRule="auto"/>
        <w:jc w:val="both"/>
      </w:pPr>
    </w:p>
    <w:p w:rsidR="00742B3A" w:rsidRDefault="00742B3A" w:rsidP="00D040A4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742B3A" w:rsidRPr="00D040A4" w:rsidRDefault="00742B3A" w:rsidP="00D040A4">
      <w:pPr>
        <w:jc w:val="both"/>
      </w:pPr>
      <w:r>
        <w:t>(data i podpis Przewodniczącego)</w:t>
      </w:r>
    </w:p>
    <w:p w:rsidR="00742B3A" w:rsidRDefault="00742B3A" w:rsidP="00C2262F">
      <w:pPr>
        <w:pStyle w:val="Block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742B3A" w:rsidRDefault="00742B3A" w:rsidP="00C2262F">
      <w:pPr>
        <w:pStyle w:val="Block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742B3A" w:rsidRDefault="00742B3A" w:rsidP="00C2262F">
      <w:pPr>
        <w:pStyle w:val="Block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742B3A" w:rsidRDefault="00742B3A" w:rsidP="00C2262F">
      <w:pPr>
        <w:pStyle w:val="Block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742B3A" w:rsidRDefault="00742B3A" w:rsidP="00C2262F">
      <w:pPr>
        <w:pStyle w:val="Block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sectPr w:rsidR="00742B3A" w:rsidSect="00931834">
      <w:headerReference w:type="default" r:id="rId7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3A" w:rsidRDefault="00742B3A">
      <w:r>
        <w:separator/>
      </w:r>
    </w:p>
  </w:endnote>
  <w:endnote w:type="continuationSeparator" w:id="0">
    <w:p w:rsidR="00742B3A" w:rsidRDefault="0074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3A" w:rsidRDefault="00742B3A">
      <w:r>
        <w:separator/>
      </w:r>
    </w:p>
  </w:footnote>
  <w:footnote w:type="continuationSeparator" w:id="0">
    <w:p w:rsidR="00742B3A" w:rsidRDefault="00742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3A" w:rsidRPr="00B16E23" w:rsidRDefault="00742B3A" w:rsidP="00B16E23">
    <w:pPr>
      <w:autoSpaceDE w:val="0"/>
      <w:autoSpaceDN w:val="0"/>
      <w:adjustRightInd w:val="0"/>
      <w:spacing w:after="360"/>
      <w:jc w:val="center"/>
      <w:rPr>
        <w:sz w:val="20"/>
        <w:szCs w:val="20"/>
      </w:rPr>
    </w:pPr>
    <w:r w:rsidRPr="00B16E23">
      <w:rPr>
        <w:sz w:val="20"/>
        <w:szCs w:val="20"/>
      </w:rPr>
      <w:t>Załącznik nr 3 do „Regulamin konkursu na prowadzenie badań naukowych służących rozwojowi młodych naukowców oraz uczestników studiów doktoranckich”</w:t>
    </w:r>
  </w:p>
  <w:p w:rsidR="00742B3A" w:rsidRDefault="00742B3A" w:rsidP="00D040A4">
    <w:pPr>
      <w:pStyle w:val="BodyText"/>
      <w:spacing w:line="276" w:lineRule="auto"/>
      <w:jc w:val="both"/>
      <w:rPr>
        <w:b w:val="0"/>
        <w:bCs w:val="0"/>
        <w:sz w:val="18"/>
        <w:szCs w:val="18"/>
      </w:rPr>
    </w:pPr>
  </w:p>
  <w:p w:rsidR="00742B3A" w:rsidRPr="00D040A4" w:rsidRDefault="00742B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E40"/>
    <w:multiLevelType w:val="hybridMultilevel"/>
    <w:tmpl w:val="79E0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E06E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483146"/>
    <w:multiLevelType w:val="hybridMultilevel"/>
    <w:tmpl w:val="EE2C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34"/>
    <w:rsid w:val="0000151B"/>
    <w:rsid w:val="00045E3D"/>
    <w:rsid w:val="00091A89"/>
    <w:rsid w:val="000A3B43"/>
    <w:rsid w:val="0010441A"/>
    <w:rsid w:val="00182348"/>
    <w:rsid w:val="001B516F"/>
    <w:rsid w:val="001C0446"/>
    <w:rsid w:val="001D37A8"/>
    <w:rsid w:val="001E2805"/>
    <w:rsid w:val="001E78F2"/>
    <w:rsid w:val="002039FC"/>
    <w:rsid w:val="00265496"/>
    <w:rsid w:val="00323445"/>
    <w:rsid w:val="00350B7F"/>
    <w:rsid w:val="00354F16"/>
    <w:rsid w:val="00396760"/>
    <w:rsid w:val="003E0FB9"/>
    <w:rsid w:val="003E7891"/>
    <w:rsid w:val="004278E6"/>
    <w:rsid w:val="0049284E"/>
    <w:rsid w:val="00495EE2"/>
    <w:rsid w:val="004C46A9"/>
    <w:rsid w:val="004D260E"/>
    <w:rsid w:val="00516465"/>
    <w:rsid w:val="005E0178"/>
    <w:rsid w:val="00630D54"/>
    <w:rsid w:val="00684253"/>
    <w:rsid w:val="00696E4D"/>
    <w:rsid w:val="006A19AB"/>
    <w:rsid w:val="006F186A"/>
    <w:rsid w:val="00742B3A"/>
    <w:rsid w:val="007A5EAD"/>
    <w:rsid w:val="007B315A"/>
    <w:rsid w:val="007C38CE"/>
    <w:rsid w:val="007C6A17"/>
    <w:rsid w:val="00842FDC"/>
    <w:rsid w:val="00864F30"/>
    <w:rsid w:val="008E27F7"/>
    <w:rsid w:val="008F1D50"/>
    <w:rsid w:val="008F7445"/>
    <w:rsid w:val="00905DAB"/>
    <w:rsid w:val="00906B47"/>
    <w:rsid w:val="009243CC"/>
    <w:rsid w:val="00931834"/>
    <w:rsid w:val="00937178"/>
    <w:rsid w:val="00954BB8"/>
    <w:rsid w:val="00955C89"/>
    <w:rsid w:val="00983D0C"/>
    <w:rsid w:val="009938E0"/>
    <w:rsid w:val="009C7EFD"/>
    <w:rsid w:val="009F7303"/>
    <w:rsid w:val="00A0409C"/>
    <w:rsid w:val="00A668A5"/>
    <w:rsid w:val="00AC3E50"/>
    <w:rsid w:val="00AD0280"/>
    <w:rsid w:val="00B16E23"/>
    <w:rsid w:val="00B6311A"/>
    <w:rsid w:val="00B8531E"/>
    <w:rsid w:val="00BB2191"/>
    <w:rsid w:val="00BF20C0"/>
    <w:rsid w:val="00C140C4"/>
    <w:rsid w:val="00C2262F"/>
    <w:rsid w:val="00C36941"/>
    <w:rsid w:val="00C41CD9"/>
    <w:rsid w:val="00CA436B"/>
    <w:rsid w:val="00CB7A9B"/>
    <w:rsid w:val="00CE175E"/>
    <w:rsid w:val="00CF6E4D"/>
    <w:rsid w:val="00D040A4"/>
    <w:rsid w:val="00D20242"/>
    <w:rsid w:val="00D706C3"/>
    <w:rsid w:val="00D94A40"/>
    <w:rsid w:val="00DB0370"/>
    <w:rsid w:val="00DC4429"/>
    <w:rsid w:val="00DE7062"/>
    <w:rsid w:val="00DF26AF"/>
    <w:rsid w:val="00E522E2"/>
    <w:rsid w:val="00ED2AFD"/>
    <w:rsid w:val="00EF5F4C"/>
    <w:rsid w:val="00F11C80"/>
    <w:rsid w:val="00F22759"/>
    <w:rsid w:val="00F74916"/>
    <w:rsid w:val="00F908C0"/>
    <w:rsid w:val="00FB01A7"/>
    <w:rsid w:val="00F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1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191"/>
    <w:rPr>
      <w:sz w:val="24"/>
      <w:szCs w:val="24"/>
    </w:rPr>
  </w:style>
  <w:style w:type="character" w:styleId="Hyperlink">
    <w:name w:val="Hyperlink"/>
    <w:basedOn w:val="DefaultParagraphFont"/>
    <w:uiPriority w:val="99"/>
    <w:rsid w:val="006842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54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BB8"/>
    <w:rPr>
      <w:rFonts w:ascii="Courier New" w:hAnsi="Courier New" w:cs="Courier New"/>
    </w:rPr>
  </w:style>
  <w:style w:type="paragraph" w:styleId="BlockText">
    <w:name w:val="Block Text"/>
    <w:basedOn w:val="Normal"/>
    <w:uiPriority w:val="99"/>
    <w:rsid w:val="00F11C80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040A4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D040A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786</Characters>
  <Application>Microsoft Office Outlook</Application>
  <DocSecurity>0</DocSecurity>
  <Lines>0</Lines>
  <Paragraphs>0</Paragraphs>
  <ScaleCrop>false</ScaleCrop>
  <Company>SGGW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KOMISJI WZIiM</dc:title>
  <dc:subject/>
  <dc:creator>misioo</dc:creator>
  <cp:keywords/>
  <dc:description/>
  <cp:lastModifiedBy>SGGW</cp:lastModifiedBy>
  <cp:revision>2</cp:revision>
  <cp:lastPrinted>2013-04-18T06:47:00Z</cp:lastPrinted>
  <dcterms:created xsi:type="dcterms:W3CDTF">2016-04-21T12:50:00Z</dcterms:created>
  <dcterms:modified xsi:type="dcterms:W3CDTF">2016-04-21T12:50:00Z</dcterms:modified>
</cp:coreProperties>
</file>